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4C1E" w:rsidRDefault="003E5661" w:rsidP="00404C1E">
      <w:pPr>
        <w:pStyle w:val="Subtitle"/>
        <w:ind w:left="744"/>
        <w:jc w:val="lef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68AD3" wp14:editId="5C387686">
                <wp:simplePos x="0" y="0"/>
                <wp:positionH relativeFrom="column">
                  <wp:posOffset>695325</wp:posOffset>
                </wp:positionH>
                <wp:positionV relativeFrom="paragraph">
                  <wp:posOffset>-361315</wp:posOffset>
                </wp:positionV>
                <wp:extent cx="3021965" cy="907415"/>
                <wp:effectExtent l="0" t="0" r="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1436B" w:rsidRPr="009C25F9" w:rsidRDefault="006143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9C25F9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Lower Hudson</w:t>
                            </w:r>
                          </w:p>
                          <w:p w:rsidR="0061436B" w:rsidRPr="009C25F9" w:rsidRDefault="006143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9C25F9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Teacher Center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BF68A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75pt;margin-top:-28.45pt;width:237.95pt;height:7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" filled="f" stroked="f">
                <v:textbox>
                  <w:txbxContent>
                    <w:p w:rsidR="0061436B" w:rsidRPr="009C25F9" w:rsidRDefault="006143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9C25F9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Lower Hudson</w:t>
                      </w:r>
                    </w:p>
                    <w:p w:rsidR="0061436B" w:rsidRPr="009C25F9" w:rsidRDefault="006143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9C25F9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Teacher Center Network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E385" wp14:editId="7E505448">
                <wp:simplePos x="0" y="0"/>
                <wp:positionH relativeFrom="column">
                  <wp:posOffset>-511175</wp:posOffset>
                </wp:positionH>
                <wp:positionV relativeFrom="paragraph">
                  <wp:posOffset>-714375</wp:posOffset>
                </wp:positionV>
                <wp:extent cx="994410" cy="1323975"/>
                <wp:effectExtent l="3175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36B" w:rsidRDefault="00614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00540" wp14:editId="03561A88">
                                  <wp:extent cx="741680" cy="1173480"/>
                                  <wp:effectExtent l="0" t="0" r="1270" b="7620"/>
                                  <wp:docPr id="1" name="Picture 1" descr="NYS LOGOwithTAG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S LOGOwithTAG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colorTemperature colorTemp="7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58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27E385" id="Text Box 2" o:spid="_x0000_s1027" type="#_x0000_t202" style="position:absolute;left:0;text-align:left;margin-left:-40.25pt;margin-top:-56.25pt;width:78.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CnhAIAABY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" stroked="f">
                <v:textbox>
                  <w:txbxContent>
                    <w:p w:rsidR="0061436B" w:rsidRDefault="0061436B">
                      <w:r>
                        <w:rPr>
                          <w:noProof/>
                        </w:rPr>
                        <w:drawing>
                          <wp:inline distT="0" distB="0" distL="0" distR="0" wp14:anchorId="0D800540" wp14:editId="03561A88">
                            <wp:extent cx="741680" cy="1173480"/>
                            <wp:effectExtent l="0" t="0" r="1270" b="7620"/>
                            <wp:docPr id="1" name="Picture 1" descr="NYS LOGOwithTAG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YS LOGOwithTAG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colorTemperature colorTemp="7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58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2776">
        <w:rPr>
          <w:sz w:val="24"/>
          <w:szCs w:val="24"/>
          <w:lang w:val="en-US"/>
        </w:rPr>
        <w:t xml:space="preserve"> </w:t>
      </w:r>
      <w:r w:rsidR="00404C1E">
        <w:rPr>
          <w:sz w:val="24"/>
          <w:szCs w:val="24"/>
        </w:rPr>
        <w:tab/>
      </w:r>
      <w:r w:rsidR="00404C1E">
        <w:rPr>
          <w:sz w:val="24"/>
          <w:szCs w:val="24"/>
        </w:rPr>
        <w:tab/>
      </w:r>
      <w:r w:rsidR="00404C1E">
        <w:rPr>
          <w:sz w:val="24"/>
          <w:szCs w:val="24"/>
        </w:rPr>
        <w:tab/>
      </w:r>
      <w:r w:rsidR="00404C1E">
        <w:rPr>
          <w:sz w:val="24"/>
          <w:szCs w:val="24"/>
        </w:rPr>
        <w:tab/>
      </w:r>
      <w:r w:rsidR="00404C1E">
        <w:rPr>
          <w:sz w:val="24"/>
          <w:szCs w:val="24"/>
        </w:rPr>
        <w:tab/>
      </w:r>
      <w:r w:rsidR="00404C1E">
        <w:rPr>
          <w:sz w:val="24"/>
          <w:szCs w:val="24"/>
        </w:rPr>
        <w:tab/>
      </w:r>
      <w:r w:rsidR="00404C1E">
        <w:rPr>
          <w:sz w:val="24"/>
          <w:szCs w:val="24"/>
        </w:rPr>
        <w:tab/>
      </w:r>
    </w:p>
    <w:p w:rsidR="00404C1E" w:rsidRDefault="00404C1E" w:rsidP="00404C1E">
      <w:pPr>
        <w:pStyle w:val="Subtitle"/>
        <w:ind w:left="744"/>
      </w:pPr>
    </w:p>
    <w:p w:rsidR="00E80CD4" w:rsidRDefault="00102BF9" w:rsidP="00404C1E">
      <w:pPr>
        <w:ind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08E57" wp14:editId="0511A090">
                <wp:simplePos x="0" y="0"/>
                <wp:positionH relativeFrom="page">
                  <wp:posOffset>171450</wp:posOffset>
                </wp:positionH>
                <wp:positionV relativeFrom="page">
                  <wp:posOffset>1564005</wp:posOffset>
                </wp:positionV>
                <wp:extent cx="5126355" cy="8220710"/>
                <wp:effectExtent l="0" t="0" r="17145" b="279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822071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383" w:rsidRDefault="00AA7383" w:rsidP="003837A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3837A5" w:rsidRPr="00514DD6" w:rsidRDefault="003837A5" w:rsidP="004B0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14DD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 w:rsidR="00102BF9" w:rsidRPr="00514DD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ump </w:t>
                            </w:r>
                            <w:r w:rsidRPr="00514DD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  <w:p w:rsidR="003837A5" w:rsidRPr="00514DD6" w:rsidRDefault="003837A5" w:rsidP="004B0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14DD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National Board Certification</w:t>
                            </w:r>
                          </w:p>
                          <w:p w:rsidR="003837A5" w:rsidRPr="00514DD6" w:rsidRDefault="003837A5" w:rsidP="004B0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14DD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Foundations and Component 3</w:t>
                            </w:r>
                          </w:p>
                          <w:p w:rsidR="00C11C79" w:rsidRDefault="00C11C79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11C79" w:rsidRPr="00514DD6" w:rsidRDefault="00C11C79" w:rsidP="004B0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14DD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Wednesday, </w:t>
                            </w:r>
                            <w:r w:rsidR="003837A5" w:rsidRPr="00514DD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August 2, 2017</w:t>
                            </w:r>
                          </w:p>
                          <w:p w:rsidR="003837A5" w:rsidRPr="00514DD6" w:rsidRDefault="003837A5" w:rsidP="004B03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14DD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8:30AM – 4:30PM</w:t>
                            </w:r>
                          </w:p>
                          <w:p w:rsidR="00102BF9" w:rsidRDefault="00102BF9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14DD6" w:rsidRDefault="00102BF9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  <w:p w:rsidR="00102BF9" w:rsidRPr="00102BF9" w:rsidRDefault="00102BF9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Rockland BOCES, Building 10 Professional Development Center, 65 Parrott Road, West Nyack, NY 10994</w:t>
                            </w:r>
                          </w:p>
                          <w:p w:rsidR="003837A5" w:rsidRPr="00102BF9" w:rsidRDefault="003837A5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3837A5" w:rsidRPr="00102BF9" w:rsidRDefault="003837A5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Co-Facilitators:</w:t>
                            </w:r>
                          </w:p>
                          <w:p w:rsidR="00514DD6" w:rsidRDefault="003837A5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Colleen Napora, NBCT, Co-Regional Director,</w:t>
                            </w:r>
                          </w:p>
                          <w:p w:rsidR="00102BF9" w:rsidRPr="00102BF9" w:rsidRDefault="003837A5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Mid-Hudson </w:t>
                            </w:r>
                            <w:r w:rsidR="00102BF9"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egion, National Board Council of </w:t>
                            </w:r>
                            <w:r w:rsidR="00102BF9"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NYS</w:t>
                            </w:r>
                          </w:p>
                          <w:p w:rsidR="00102BF9" w:rsidRDefault="00102BF9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837A5" w:rsidRPr="00102BF9" w:rsidRDefault="003837A5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 Hovis- Williams, NBCT</w:t>
                            </w:r>
                          </w:p>
                          <w:p w:rsidR="007E31F2" w:rsidRDefault="007E31F2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E31F2" w:rsidRDefault="007E31F2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E31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Lunch provided by the</w:t>
                            </w:r>
                          </w:p>
                          <w:p w:rsidR="007E31F2" w:rsidRPr="007E31F2" w:rsidRDefault="007E31F2" w:rsidP="004B03A4">
                            <w:pPr>
                              <w:ind w:right="-45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E31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Lower Hudson Teacher Center Network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423B" w:rsidRPr="00102BF9" w:rsidRDefault="00FC423B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E31F2" w:rsidRPr="007E31F2" w:rsidRDefault="004B03A4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E31F2" w:rsidRPr="007E31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Pre-registration required.</w:t>
                            </w:r>
                            <w:r w:rsidR="00D044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37A5" w:rsidRPr="00102BF9" w:rsidRDefault="003837A5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Click </w:t>
                            </w:r>
                            <w:hyperlink r:id="rId13" w:history="1">
                              <w:r w:rsidRPr="00102BF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here</w:t>
                              </w:r>
                            </w:hyperlink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pre-regist</w:t>
                            </w:r>
                            <w:r w:rsidR="007114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er</w:t>
                            </w: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MyLearningPlan at </w:t>
                            </w:r>
                            <w:hyperlink r:id="rId14" w:history="1">
                              <w:r w:rsidRPr="00102BF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www.rockteach.org</w:t>
                              </w:r>
                            </w:hyperlink>
                          </w:p>
                          <w:p w:rsidR="00102BF9" w:rsidRPr="00102BF9" w:rsidRDefault="00102BF9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02BF9" w:rsidRPr="00102BF9" w:rsidRDefault="00102BF9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Questions:</w:t>
                            </w:r>
                          </w:p>
                          <w:p w:rsidR="003837A5" w:rsidRPr="00102BF9" w:rsidRDefault="00102BF9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Contact: Deborah Studnitzer,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Rockland Teachers’ Center, </w:t>
                            </w:r>
                            <w:r w:rsidRPr="00102BF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dstudnitzer@rockteach.org</w:t>
                            </w:r>
                          </w:p>
                          <w:p w:rsidR="00514DD6" w:rsidRDefault="00514DD6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514DD6" w:rsidRDefault="00514DD6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4D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Get a </w:t>
                            </w:r>
                            <w:r w:rsidRPr="00514D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JUMP START</w:t>
                            </w:r>
                            <w:r w:rsidRPr="00514D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achieving</w:t>
                            </w:r>
                          </w:p>
                          <w:p w:rsidR="00514DD6" w:rsidRPr="00514DD6" w:rsidRDefault="00514DD6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14D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National Board Certification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4D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 this one day training!</w:t>
                            </w:r>
                          </w:p>
                          <w:p w:rsidR="00B829BB" w:rsidRDefault="00B829BB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837A5" w:rsidRPr="00D044EC" w:rsidRDefault="00D044EC" w:rsidP="004B03A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44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Free Training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3837A5" w:rsidRDefault="003837A5" w:rsidP="00383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37A5" w:rsidRDefault="003837A5" w:rsidP="00383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37A5" w:rsidRDefault="003837A5" w:rsidP="00383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37A5" w:rsidRDefault="003837A5" w:rsidP="003837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3.5pt;margin-top:123.15pt;width:403.65pt;height:64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" filled="f" strokecolor="black [3213]" strokeweight="2pt">
                <v:stroke linestyle="thickThin"/>
                <v:textbox inset="10.8pt,7.2pt,10.8pt,7.2pt">
                  <w:txbxContent>
                    <w:p w:rsidR="00AA7383" w:rsidRDefault="00AA7383" w:rsidP="003837A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3837A5" w:rsidRPr="00514DD6" w:rsidRDefault="003837A5" w:rsidP="004B03A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14DD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J</w:t>
                      </w:r>
                      <w:r w:rsidR="00102BF9" w:rsidRPr="00514DD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ump </w:t>
                      </w:r>
                      <w:r w:rsidRPr="00514DD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Start</w:t>
                      </w:r>
                    </w:p>
                    <w:p w:rsidR="003837A5" w:rsidRPr="00514DD6" w:rsidRDefault="003837A5" w:rsidP="004B03A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14DD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National Board Certification</w:t>
                      </w:r>
                    </w:p>
                    <w:p w:rsidR="003837A5" w:rsidRPr="00514DD6" w:rsidRDefault="003837A5" w:rsidP="004B03A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14DD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Foundations and Component 3</w:t>
                      </w:r>
                    </w:p>
                    <w:p w:rsidR="00C11C79" w:rsidRDefault="00C11C79" w:rsidP="004B03A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11C79" w:rsidRPr="00514DD6" w:rsidRDefault="00C11C79" w:rsidP="004B03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14DD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Wednesday, </w:t>
                      </w:r>
                      <w:r w:rsidR="003837A5" w:rsidRPr="00514DD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August 2, 2017</w:t>
                      </w:r>
                    </w:p>
                    <w:p w:rsidR="003837A5" w:rsidRPr="00514DD6" w:rsidRDefault="003837A5" w:rsidP="004B03A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14DD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8:30AM – 4:30PM</w:t>
                      </w:r>
                    </w:p>
                    <w:p w:rsidR="00102BF9" w:rsidRDefault="00102BF9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14DD6" w:rsidRDefault="00102BF9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Location:</w:t>
                      </w:r>
                    </w:p>
                    <w:p w:rsidR="00102BF9" w:rsidRPr="00102BF9" w:rsidRDefault="00102BF9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Rockland BOCES, Building 10 Professional Development Center, 65 Parrott Road, West Nyack, NY 10994</w:t>
                      </w:r>
                    </w:p>
                    <w:p w:rsidR="003837A5" w:rsidRPr="00102BF9" w:rsidRDefault="003837A5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3837A5" w:rsidRPr="00102BF9" w:rsidRDefault="003837A5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Co-Facilitators:</w:t>
                      </w:r>
                    </w:p>
                    <w:p w:rsidR="00514DD6" w:rsidRDefault="003837A5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Colleen </w:t>
                      </w:r>
                      <w:proofErr w:type="spellStart"/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Napora</w:t>
                      </w:r>
                      <w:proofErr w:type="spellEnd"/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, NBCT, Co-Regional Director,</w:t>
                      </w:r>
                    </w:p>
                    <w:p w:rsidR="00102BF9" w:rsidRPr="00102BF9" w:rsidRDefault="003837A5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Mid-Hudson </w:t>
                      </w:r>
                      <w:r w:rsidR="00102BF9"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egion, National Board Council of </w:t>
                      </w:r>
                      <w:r w:rsidR="00102BF9"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NYS</w:t>
                      </w:r>
                    </w:p>
                    <w:p w:rsidR="00102BF9" w:rsidRDefault="00102BF9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837A5" w:rsidRPr="00102BF9" w:rsidRDefault="003837A5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Ann </w:t>
                      </w:r>
                      <w:proofErr w:type="spellStart"/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Hovis</w:t>
                      </w:r>
                      <w:proofErr w:type="spellEnd"/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- Williams, NBCT</w:t>
                      </w:r>
                    </w:p>
                    <w:p w:rsidR="007E31F2" w:rsidRDefault="007E31F2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E31F2" w:rsidRDefault="007E31F2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E31F2">
                        <w:rPr>
                          <w:rFonts w:ascii="Arial" w:hAnsi="Arial" w:cs="Arial"/>
                          <w:sz w:val="28"/>
                          <w:szCs w:val="28"/>
                        </w:rPr>
                        <w:t>Lunch provided by the</w:t>
                      </w:r>
                    </w:p>
                    <w:p w:rsidR="007E31F2" w:rsidRPr="007E31F2" w:rsidRDefault="007E31F2" w:rsidP="004B03A4">
                      <w:pPr>
                        <w:ind w:right="-45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7E31F2">
                        <w:rPr>
                          <w:rFonts w:ascii="Arial" w:hAnsi="Arial" w:cs="Arial"/>
                          <w:sz w:val="28"/>
                          <w:szCs w:val="28"/>
                        </w:rPr>
                        <w:t>Lower Hudson Teacher Center Network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FC423B" w:rsidRPr="00102BF9" w:rsidRDefault="00FC423B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E31F2" w:rsidRPr="007E31F2" w:rsidRDefault="004B03A4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</w:t>
                      </w:r>
                      <w:r w:rsidR="007E31F2" w:rsidRPr="007E31F2">
                        <w:rPr>
                          <w:rFonts w:ascii="Arial" w:hAnsi="Arial" w:cs="Arial"/>
                          <w:sz w:val="28"/>
                          <w:szCs w:val="28"/>
                        </w:rPr>
                        <w:t>Pre-registration required.</w:t>
                      </w:r>
                      <w:r w:rsidR="00D044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37A5" w:rsidRPr="00102BF9" w:rsidRDefault="003837A5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Click </w:t>
                      </w:r>
                      <w:hyperlink r:id="rId15" w:history="1">
                        <w:r w:rsidRPr="00102BF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here</w:t>
                        </w:r>
                      </w:hyperlink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pre-regist</w:t>
                      </w:r>
                      <w:r w:rsidR="00711412">
                        <w:rPr>
                          <w:rFonts w:ascii="Arial" w:hAnsi="Arial" w:cs="Arial"/>
                          <w:sz w:val="28"/>
                          <w:szCs w:val="28"/>
                        </w:rPr>
                        <w:t>er</w:t>
                      </w: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</w:t>
                      </w:r>
                      <w:proofErr w:type="spellStart"/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MyLearningPlan</w:t>
                      </w:r>
                      <w:proofErr w:type="spellEnd"/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</w:t>
                      </w:r>
                      <w:hyperlink r:id="rId16" w:history="1">
                        <w:r w:rsidRPr="00102BF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www.rockteach.org</w:t>
                        </w:r>
                      </w:hyperlink>
                    </w:p>
                    <w:p w:rsidR="00102BF9" w:rsidRPr="00102BF9" w:rsidRDefault="00102BF9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02BF9" w:rsidRPr="00102BF9" w:rsidRDefault="00102BF9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Questions:</w:t>
                      </w:r>
                    </w:p>
                    <w:p w:rsidR="003837A5" w:rsidRPr="00102BF9" w:rsidRDefault="00102BF9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Contact: Deborah Studnitzer,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Rockland Teachers’ Center, </w:t>
                      </w:r>
                      <w:r w:rsidRPr="00102BF9">
                        <w:rPr>
                          <w:rFonts w:ascii="Arial" w:hAnsi="Arial" w:cs="Arial"/>
                          <w:sz w:val="28"/>
                          <w:szCs w:val="28"/>
                        </w:rPr>
                        <w:t>dstudnitzer@rockteach.org</w:t>
                      </w:r>
                    </w:p>
                    <w:p w:rsidR="00514DD6" w:rsidRDefault="00514DD6" w:rsidP="004B03A4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514DD6" w:rsidRDefault="00514DD6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4DD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Get a </w:t>
                      </w:r>
                      <w:r w:rsidRPr="00514D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JUMP START</w:t>
                      </w:r>
                      <w:r w:rsidRPr="00514DD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 achieving</w:t>
                      </w:r>
                    </w:p>
                    <w:p w:rsidR="00514DD6" w:rsidRPr="00514DD6" w:rsidRDefault="00514DD6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14DD6">
                        <w:rPr>
                          <w:rFonts w:ascii="Arial" w:hAnsi="Arial" w:cs="Arial"/>
                          <w:sz w:val="28"/>
                          <w:szCs w:val="28"/>
                        </w:rPr>
                        <w:t>National Board Certification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14DD6">
                        <w:rPr>
                          <w:rFonts w:ascii="Arial" w:hAnsi="Arial" w:cs="Arial"/>
                          <w:sz w:val="28"/>
                          <w:szCs w:val="28"/>
                        </w:rPr>
                        <w:t>with this one day training!</w:t>
                      </w:r>
                    </w:p>
                    <w:p w:rsidR="00B829BB" w:rsidRDefault="00B829BB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837A5" w:rsidRPr="00D044EC" w:rsidRDefault="00D044EC" w:rsidP="004B03A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D044EC">
                        <w:rPr>
                          <w:rFonts w:ascii="Arial" w:hAnsi="Arial" w:cs="Arial"/>
                          <w:sz w:val="28"/>
                          <w:szCs w:val="28"/>
                        </w:rPr>
                        <w:t>Free Training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!</w:t>
                      </w:r>
                    </w:p>
                    <w:p w:rsidR="003837A5" w:rsidRDefault="003837A5" w:rsidP="00383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837A5" w:rsidRDefault="003837A5" w:rsidP="00383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837A5" w:rsidRDefault="003837A5" w:rsidP="00383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837A5" w:rsidRDefault="003837A5" w:rsidP="003837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45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17EED" wp14:editId="181F1B8C">
                <wp:simplePos x="0" y="0"/>
                <wp:positionH relativeFrom="column">
                  <wp:posOffset>4279605</wp:posOffset>
                </wp:positionH>
                <wp:positionV relativeFrom="paragraph">
                  <wp:posOffset>239645</wp:posOffset>
                </wp:positionV>
                <wp:extent cx="2171700" cy="8249507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49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36B" w:rsidRPr="006409D5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Mary Kunzmann, Co-Chair</w:t>
                            </w:r>
                          </w:p>
                          <w:p w:rsidR="0061436B" w:rsidRPr="006409D5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Washingtonville Teacher Center</w:t>
                            </w:r>
                          </w:p>
                          <w:p w:rsidR="0061436B" w:rsidRPr="006409D5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1314 Route 208</w:t>
                            </w:r>
                          </w:p>
                          <w:p w:rsidR="0061436B" w:rsidRPr="006409D5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Washingtonville, NY 10992</w:t>
                            </w:r>
                          </w:p>
                          <w:p w:rsidR="0061436B" w:rsidRPr="006409D5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294E0F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Susan Farrell</w:t>
                            </w:r>
                            <w:r w:rsidR="0061436B"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Co-Chair</w:t>
                            </w:r>
                          </w:p>
                          <w:p w:rsidR="0061436B" w:rsidRPr="006409D5" w:rsidRDefault="005452B2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Edith Winthrop</w:t>
                            </w:r>
                            <w:r w:rsidR="0061436B"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Teacher Center</w:t>
                            </w:r>
                          </w:p>
                          <w:p w:rsidR="005452B2" w:rsidRDefault="005452B2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475 W Hartsdale Ave</w:t>
                            </w:r>
                          </w:p>
                          <w:p w:rsidR="0061436B" w:rsidRPr="006409D5" w:rsidRDefault="005452B2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452B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Hartsdale, NY 10530</w:t>
                            </w: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452B2" w:rsidRPr="006409D5" w:rsidRDefault="005452B2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Mary Beth Anderson</w:t>
                            </w: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Teacher Center of Central Westchester</w:t>
                            </w:r>
                          </w:p>
                          <w:p w:rsidR="0061436B" w:rsidRPr="006409D5" w:rsidRDefault="0061436B" w:rsidP="002C45E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920D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Laura Crowley</w:t>
                            </w:r>
                            <w:r w:rsidR="00B645A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1436B" w:rsidRDefault="0061436B" w:rsidP="00D71E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White Plains Staff Development Center</w:t>
                            </w:r>
                          </w:p>
                          <w:p w:rsidR="00294E0F" w:rsidRDefault="00294E0F" w:rsidP="00D71E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294E0F" w:rsidRDefault="00294E0F" w:rsidP="00D71E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Lori D’Andrea</w:t>
                            </w:r>
                          </w:p>
                          <w:p w:rsidR="00294E0F" w:rsidRDefault="00294E0F" w:rsidP="00D71E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Edith Winthrop Teacher Center</w:t>
                            </w:r>
                          </w:p>
                          <w:p w:rsidR="005452B2" w:rsidRDefault="005452B2" w:rsidP="00D71E5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452B2" w:rsidRPr="006409D5" w:rsidRDefault="00885655" w:rsidP="005452B2">
                            <w:pPr>
                              <w:pStyle w:val="Defaul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Lauren Benjamin</w:t>
                            </w:r>
                          </w:p>
                          <w:p w:rsidR="005452B2" w:rsidRPr="006409D5" w:rsidRDefault="005452B2" w:rsidP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Bedford Staff Development Center</w:t>
                            </w: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Mary Catherine Hillman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Ossining Staff Development Center</w:t>
                            </w:r>
                          </w:p>
                          <w:p w:rsidR="005452B2" w:rsidRDefault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452B2" w:rsidRDefault="0049767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Lori Lawrence</w:t>
                            </w:r>
                          </w:p>
                          <w:p w:rsidR="005452B2" w:rsidRDefault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Middletown Teacher Center</w:t>
                            </w:r>
                          </w:p>
                          <w:p w:rsidR="005452B2" w:rsidRDefault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452B2" w:rsidRPr="006409D5" w:rsidRDefault="005452B2" w:rsidP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Jackie Levine</w:t>
                            </w:r>
                          </w:p>
                          <w:p w:rsidR="005452B2" w:rsidRPr="006409D5" w:rsidRDefault="005452B2" w:rsidP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Hudson River Teacher Center</w:t>
                            </w:r>
                          </w:p>
                          <w:p w:rsidR="009B5A08" w:rsidRDefault="009B5A0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B5A08" w:rsidRPr="006409D5" w:rsidRDefault="009B5A08" w:rsidP="009B5A0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Vicki Liner</w:t>
                            </w:r>
                          </w:p>
                          <w:p w:rsidR="009B5A08" w:rsidRPr="006409D5" w:rsidRDefault="009B5A08" w:rsidP="009B5A0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East Ramapo Teacher’s Center</w:t>
                            </w: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Denise Lutter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Bronxville Staff Development Center</w:t>
                            </w:r>
                          </w:p>
                          <w:p w:rsidR="009B5A08" w:rsidRDefault="009B5A0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9B5A08" w:rsidRPr="006409D5" w:rsidRDefault="009B5A08" w:rsidP="009B5A0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Ann Marie Nee</w:t>
                            </w:r>
                          </w:p>
                          <w:p w:rsidR="009B5A08" w:rsidRPr="006409D5" w:rsidRDefault="009B5A08" w:rsidP="009B5A0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Scarsdale Teachers Institute</w:t>
                            </w: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B645A7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Michelle O’Sullivan</w:t>
                            </w: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Nyack Teacher Center</w:t>
                            </w: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Joe Pesavento</w:t>
                            </w: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Mid-Hudson Teacher Center</w:t>
                            </w: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3E79E5" w:rsidRDefault="003E79E5" w:rsidP="003E79E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Beverly Browne </w:t>
                            </w:r>
                            <w:r w:rsidRPr="003E79E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Fazio</w:t>
                            </w:r>
                          </w:p>
                          <w:p w:rsidR="003E79E5" w:rsidRPr="006409D5" w:rsidRDefault="003E79E5" w:rsidP="003E79E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Newburgh Teacher Center</w:t>
                            </w:r>
                          </w:p>
                          <w:p w:rsidR="003E79E5" w:rsidRPr="006409D5" w:rsidRDefault="003E79E5" w:rsidP="003E79E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 w:rsidP="004D7A3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Samantha Rosado-Cirello</w:t>
                            </w:r>
                          </w:p>
                          <w:p w:rsidR="0061436B" w:rsidRPr="006409D5" w:rsidRDefault="0061436B" w:rsidP="004D7A3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Richard Gazzola Teacher Center of Yonkers</w:t>
                            </w: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Susan Sniffen</w:t>
                            </w: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Northern Westchester Putnam Teacher Center</w:t>
                            </w: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Debra Thomas</w:t>
                            </w: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Rockland Teachers</w:t>
                            </w:r>
                            <w:r w:rsidR="00EE6F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’</w:t>
                            </w: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Center</w:t>
                            </w:r>
                          </w:p>
                          <w:p w:rsidR="0061436B" w:rsidRDefault="0061436B" w:rsidP="006409D5">
                            <w:pPr>
                              <w:pStyle w:val="Defaul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5452B2" w:rsidRPr="006409D5" w:rsidRDefault="00DC7A1B" w:rsidP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Judy Brink</w:t>
                            </w:r>
                          </w:p>
                          <w:p w:rsidR="005452B2" w:rsidRPr="006409D5" w:rsidRDefault="005452B2" w:rsidP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Sullivan County Teacher Center</w:t>
                            </w:r>
                          </w:p>
                          <w:p w:rsidR="005452B2" w:rsidRPr="006409D5" w:rsidRDefault="005452B2" w:rsidP="005452B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409D5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Ann Lenore Zalenski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409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New Rochelle Staff Resource Center</w:t>
                            </w:r>
                          </w:p>
                          <w:p w:rsidR="009B5A08" w:rsidRPr="006409D5" w:rsidRDefault="009B5A0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7pt;margin-top:18.85pt;width:171pt;height:6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Ao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" stroked="f">
                <v:textbox>
                  <w:txbxContent>
                    <w:p w:rsidR="0061436B" w:rsidRPr="006409D5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Mary </w:t>
                      </w:r>
                      <w:proofErr w:type="spellStart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Kunzmann</w:t>
                      </w:r>
                      <w:proofErr w:type="spellEnd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Co-Chair</w:t>
                      </w:r>
                    </w:p>
                    <w:p w:rsidR="0061436B" w:rsidRPr="006409D5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Washingtonville Teacher Center</w:t>
                      </w:r>
                    </w:p>
                    <w:p w:rsidR="0061436B" w:rsidRPr="006409D5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1314 Route 208</w:t>
                      </w:r>
                    </w:p>
                    <w:p w:rsidR="0061436B" w:rsidRPr="006409D5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Washingtonville, NY 10992</w:t>
                      </w:r>
                    </w:p>
                    <w:p w:rsidR="0061436B" w:rsidRPr="006409D5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294E0F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Susan Farrell</w:t>
                      </w:r>
                      <w:r w:rsidR="0061436B"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Co-Chair</w:t>
                      </w:r>
                    </w:p>
                    <w:p w:rsidR="0061436B" w:rsidRPr="006409D5" w:rsidRDefault="005452B2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Edith Winthrop</w:t>
                      </w:r>
                      <w:r w:rsidR="0061436B"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Teacher Center</w:t>
                      </w:r>
                    </w:p>
                    <w:p w:rsidR="005452B2" w:rsidRDefault="005452B2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475 W Hartsdale Ave</w:t>
                      </w:r>
                    </w:p>
                    <w:p w:rsidR="0061436B" w:rsidRPr="006409D5" w:rsidRDefault="005452B2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452B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Hartsdale, NY 10530</w:t>
                      </w: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452B2" w:rsidRPr="006409D5" w:rsidRDefault="005452B2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Mary Beth Anderson</w:t>
                      </w: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Teacher Center of Central Westchester</w:t>
                      </w:r>
                    </w:p>
                    <w:p w:rsidR="0061436B" w:rsidRPr="006409D5" w:rsidRDefault="0061436B" w:rsidP="002C45E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920D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Laura Crowley</w:t>
                      </w:r>
                      <w:r w:rsidR="00B645A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1436B" w:rsidRDefault="0061436B" w:rsidP="00D71E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White Plains Staff Development Center</w:t>
                      </w:r>
                    </w:p>
                    <w:p w:rsidR="00294E0F" w:rsidRDefault="00294E0F" w:rsidP="00D71E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294E0F" w:rsidRDefault="00294E0F" w:rsidP="00D71E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D’Andrea</w:t>
                      </w:r>
                      <w:proofErr w:type="spellEnd"/>
                    </w:p>
                    <w:p w:rsidR="00294E0F" w:rsidRDefault="00294E0F" w:rsidP="00D71E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Edith Winthrop Teacher Center</w:t>
                      </w:r>
                    </w:p>
                    <w:p w:rsidR="005452B2" w:rsidRDefault="005452B2" w:rsidP="00D71E5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452B2" w:rsidRPr="006409D5" w:rsidRDefault="00885655" w:rsidP="005452B2">
                      <w:pPr>
                        <w:pStyle w:val="Defaul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Lauren Benjamin</w:t>
                      </w:r>
                    </w:p>
                    <w:p w:rsidR="005452B2" w:rsidRPr="006409D5" w:rsidRDefault="005452B2" w:rsidP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Bedford Staff Development Center</w:t>
                      </w: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Mary Catherine Hillman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Ossining Staff Development Center</w:t>
                      </w:r>
                    </w:p>
                    <w:p w:rsidR="005452B2" w:rsidRDefault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452B2" w:rsidRDefault="0049767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Lori Lawrence</w:t>
                      </w:r>
                    </w:p>
                    <w:p w:rsidR="005452B2" w:rsidRDefault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Middletown Teacher Center</w:t>
                      </w:r>
                    </w:p>
                    <w:p w:rsidR="005452B2" w:rsidRDefault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452B2" w:rsidRPr="006409D5" w:rsidRDefault="005452B2" w:rsidP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Jackie Levine</w:t>
                      </w:r>
                    </w:p>
                    <w:p w:rsidR="005452B2" w:rsidRPr="006409D5" w:rsidRDefault="005452B2" w:rsidP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Hudson River Teacher Center</w:t>
                      </w:r>
                    </w:p>
                    <w:p w:rsidR="009B5A08" w:rsidRDefault="009B5A0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9B5A08" w:rsidRPr="006409D5" w:rsidRDefault="009B5A08" w:rsidP="009B5A0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Vicki Liner</w:t>
                      </w:r>
                    </w:p>
                    <w:p w:rsidR="009B5A08" w:rsidRPr="006409D5" w:rsidRDefault="009B5A08" w:rsidP="009B5A0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East Ramapo Teacher’s Center</w:t>
                      </w: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Denise </w:t>
                      </w:r>
                      <w:proofErr w:type="spellStart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Lutter</w:t>
                      </w:r>
                      <w:proofErr w:type="spellEnd"/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Bronxville Staff Development Center</w:t>
                      </w:r>
                    </w:p>
                    <w:p w:rsidR="009B5A08" w:rsidRDefault="009B5A0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9B5A08" w:rsidRPr="006409D5" w:rsidRDefault="009B5A08" w:rsidP="009B5A0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Ann Marie Nee</w:t>
                      </w:r>
                    </w:p>
                    <w:p w:rsidR="009B5A08" w:rsidRPr="006409D5" w:rsidRDefault="009B5A08" w:rsidP="009B5A0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Scarsdale Tea</w:t>
                      </w:r>
                      <w:bookmarkStart w:id="1" w:name="_GoBack"/>
                      <w:bookmarkEnd w:id="1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chers Institute</w:t>
                      </w: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B645A7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Michelle O’Sullivan</w:t>
                      </w: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Nyack Teacher Center</w:t>
                      </w: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Joe </w:t>
                      </w:r>
                      <w:proofErr w:type="spellStart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Pesavento</w:t>
                      </w:r>
                      <w:proofErr w:type="spellEnd"/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Mid-Hudson Teacher Center</w:t>
                      </w: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3E79E5" w:rsidRDefault="003E79E5" w:rsidP="003E79E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Beverly Browne </w:t>
                      </w:r>
                      <w:r w:rsidRPr="003E79E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Fazio</w:t>
                      </w:r>
                    </w:p>
                    <w:p w:rsidR="003E79E5" w:rsidRPr="006409D5" w:rsidRDefault="003E79E5" w:rsidP="003E79E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Newburgh Teacher Center</w:t>
                      </w:r>
                    </w:p>
                    <w:p w:rsidR="003E79E5" w:rsidRPr="006409D5" w:rsidRDefault="003E79E5" w:rsidP="003E79E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 w:rsidP="004D7A3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Samantha Rosado-</w:t>
                      </w:r>
                      <w:proofErr w:type="spellStart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Cirello</w:t>
                      </w:r>
                      <w:proofErr w:type="spellEnd"/>
                    </w:p>
                    <w:p w:rsidR="0061436B" w:rsidRPr="006409D5" w:rsidRDefault="0061436B" w:rsidP="004D7A3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Richard </w:t>
                      </w:r>
                      <w:proofErr w:type="spellStart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Gazzola</w:t>
                      </w:r>
                      <w:proofErr w:type="spellEnd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Teacher Center of Yonkers</w:t>
                      </w: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Susan </w:t>
                      </w:r>
                      <w:proofErr w:type="spellStart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Sniffen</w:t>
                      </w:r>
                      <w:proofErr w:type="spellEnd"/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Northern Westchester Putnam Teacher Center</w:t>
                      </w: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Debra Thomas</w:t>
                      </w: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Rockland Teachers</w:t>
                      </w:r>
                      <w:r w:rsidR="00EE6FA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’</w:t>
                      </w: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Center</w:t>
                      </w:r>
                    </w:p>
                    <w:p w:rsidR="0061436B" w:rsidRDefault="0061436B" w:rsidP="006409D5">
                      <w:pPr>
                        <w:pStyle w:val="Defaul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5452B2" w:rsidRPr="006409D5" w:rsidRDefault="00DC7A1B" w:rsidP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Judy Brink</w:t>
                      </w:r>
                    </w:p>
                    <w:p w:rsidR="005452B2" w:rsidRPr="006409D5" w:rsidRDefault="005452B2" w:rsidP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Sullivan County Teacher Center</w:t>
                      </w:r>
                    </w:p>
                    <w:p w:rsidR="005452B2" w:rsidRPr="006409D5" w:rsidRDefault="005452B2" w:rsidP="005452B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409D5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Ann Lenore </w:t>
                      </w:r>
                      <w:proofErr w:type="spellStart"/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Zalenski</w:t>
                      </w:r>
                      <w:proofErr w:type="spellEnd"/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409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New Rochelle Staff Resource Center</w:t>
                      </w:r>
                    </w:p>
                    <w:p w:rsidR="009B5A08" w:rsidRPr="006409D5" w:rsidRDefault="009B5A0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16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616A5" wp14:editId="2ADF941B">
                <wp:simplePos x="0" y="0"/>
                <wp:positionH relativeFrom="column">
                  <wp:posOffset>4276725</wp:posOffset>
                </wp:positionH>
                <wp:positionV relativeFrom="paragraph">
                  <wp:posOffset>143510</wp:posOffset>
                </wp:positionV>
                <wp:extent cx="2171700" cy="802259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2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36B" w:rsidRDefault="0061436B">
                            <w:pPr>
                              <w:rPr>
                                <w:color w:val="0000FF"/>
                                <w:sz w:val="17"/>
                              </w:rPr>
                            </w:pPr>
                          </w:p>
                          <w:p w:rsidR="0061436B" w:rsidRPr="00F30A4A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Mary Kunzmann, Co-Chair</w:t>
                            </w:r>
                          </w:p>
                          <w:p w:rsidR="0061436B" w:rsidRPr="00F30A4A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Washingtonville Teacher Center</w:t>
                            </w:r>
                          </w:p>
                          <w:p w:rsidR="0061436B" w:rsidRPr="00F30A4A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1314 Route 208</w:t>
                            </w:r>
                          </w:p>
                          <w:p w:rsidR="0061436B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Washingtonville, NY 10992</w:t>
                            </w:r>
                          </w:p>
                          <w:p w:rsidR="0061436B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Liz Hluchan, Co-Chair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Middletown Teacher Center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441 East Main St.</w:t>
                            </w: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Middletown, NY 10940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Paula Acunto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East Ramapo Teacher’s Center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Mary Beth Anderson</w:t>
                            </w: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The Teache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 Center of Central Westchester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Robin Cohen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BEPT Teacher Center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George Crute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Bedford Staff Development Center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Paul J.  Diamond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Richard Ga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zzola Teacher Center of Yonkers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Mary Catherine Hillman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Ossining Staff Development Center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Michelle Ifill-Rouseau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White Plains Staff Development Center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Denise Lutter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Bronxville Staff Development Center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Joanne Niebanck</w:t>
                            </w: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Nyack Teacher Center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Ann Ostrowski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Hudson River Teacher Center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Joe Pesavento</w:t>
                            </w: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Mid-Hudson Teacher Center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Barbara C. Scaros</w:t>
                            </w:r>
                          </w:p>
                          <w:p w:rsidR="0061436B" w:rsidRPr="00F30A4A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Edith Winthrop Teacher Center</w:t>
                            </w:r>
                          </w:p>
                          <w:p w:rsidR="0061436B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Susan Sniffen</w:t>
                            </w:r>
                          </w:p>
                          <w:p w:rsidR="0061436B" w:rsidRPr="00F30A4A" w:rsidRDefault="0061436B" w:rsidP="00DB5AF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Northern We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stchester Putnam Teacher Center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Susan Taylor</w:t>
                            </w:r>
                          </w:p>
                          <w:p w:rsidR="0061436B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Scarsdale Teachers Institute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Debra Thomas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Rockland Teacher’s Center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Ann Lenore Zalenski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New Rochelle Staff Resource Center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0A4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Newburgh Teacher Center</w:t>
                            </w: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65002C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5002C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Carole O’Neill</w:t>
                            </w: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Sullivan County Teacher Center</w:t>
                            </w:r>
                          </w:p>
                          <w:p w:rsidR="0061436B" w:rsidRPr="00F30A4A" w:rsidRDefault="0061436B" w:rsidP="00F30A4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Pr="00F30A4A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61436B" w:rsidRDefault="006143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4616A5" id="_x0000_s1030" type="#_x0000_t202" style="position:absolute;margin-left:336.75pt;margin-top:11.3pt;width:171pt;height:6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PhQ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" stroked="f">
                <v:textbox>
                  <w:txbxContent>
                    <w:p w:rsidR="0061436B" w:rsidRDefault="0061436B">
                      <w:pPr>
                        <w:rPr>
                          <w:color w:val="0000FF"/>
                          <w:sz w:val="17"/>
                        </w:rPr>
                      </w:pPr>
                    </w:p>
                    <w:p w:rsidR="0061436B" w:rsidRPr="00F30A4A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Mary Kunzmann, Co-Chair</w:t>
                      </w:r>
                    </w:p>
                    <w:p w:rsidR="0061436B" w:rsidRPr="00F30A4A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Washingtonville Teacher Center</w:t>
                      </w:r>
                    </w:p>
                    <w:p w:rsidR="0061436B" w:rsidRPr="00F30A4A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1314 Route 208</w:t>
                      </w:r>
                    </w:p>
                    <w:p w:rsidR="0061436B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Washingtonville, NY 10992</w:t>
                      </w:r>
                    </w:p>
                    <w:p w:rsidR="0061436B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Liz Hluchan, Co-Chair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Middletown Teacher Center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441 East Main St.</w:t>
                      </w: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Middletown, NY 10940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Paula Acunto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East Ramapo Teacher’s Center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Mary Beth Anderson</w:t>
                      </w: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The Teache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 Center of Central Westchester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Robin Cohen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BEPT Teacher Center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George Crute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Bedford Staff Development Center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Paul J.  Diamond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Richard Ga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zzola Teacher Center of Yonkers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Mary Catherine Hillman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Ossining Staff Development Center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Michelle Ifill-Rouseau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White Plains Staff Development Center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Denise Lutter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Bronxville Staff Development Center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Joanne Niebanck</w:t>
                      </w: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Nyack Teacher Center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Ann Ostrowski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Hudson River Teacher Center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Joe Pesavento</w:t>
                      </w: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Mid-Hudson Teacher Center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Barbara C. Scaros</w:t>
                      </w:r>
                    </w:p>
                    <w:p w:rsidR="0061436B" w:rsidRPr="00F30A4A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Edith Winthrop Teacher Center</w:t>
                      </w:r>
                    </w:p>
                    <w:p w:rsidR="0061436B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Susan Sniffen</w:t>
                      </w:r>
                    </w:p>
                    <w:p w:rsidR="0061436B" w:rsidRPr="00F30A4A" w:rsidRDefault="0061436B" w:rsidP="00DB5AF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Northern We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stchester Putnam Teacher Center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Susan Taylor</w:t>
                      </w:r>
                    </w:p>
                    <w:p w:rsidR="0061436B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Scarsdale Teachers Institute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Debra Thomas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Rockland Teacher’s Center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Ann Lenore Zalenski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New Rochelle Staff Resource Center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0A4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Newburgh Teacher Center</w:t>
                      </w: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65002C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5002C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Carole O’Neill</w:t>
                      </w: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Sullivan County Teacher Center</w:t>
                      </w:r>
                    </w:p>
                    <w:p w:rsidR="0061436B" w:rsidRPr="00F30A4A" w:rsidRDefault="0061436B" w:rsidP="00F30A4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Pr="00F30A4A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61436B" w:rsidRDefault="0061436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0CD4" w:rsidSect="001E4CBD"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D0" w:rsidRDefault="00B923D0" w:rsidP="001E4CBD">
      <w:r>
        <w:separator/>
      </w:r>
    </w:p>
  </w:endnote>
  <w:endnote w:type="continuationSeparator" w:id="0">
    <w:p w:rsidR="00B923D0" w:rsidRDefault="00B923D0" w:rsidP="001E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D0" w:rsidRDefault="00B923D0" w:rsidP="001E4CBD">
      <w:r>
        <w:separator/>
      </w:r>
    </w:p>
  </w:footnote>
  <w:footnote w:type="continuationSeparator" w:id="0">
    <w:p w:rsidR="00B923D0" w:rsidRDefault="00B923D0" w:rsidP="001E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48"/>
    <w:multiLevelType w:val="hybridMultilevel"/>
    <w:tmpl w:val="3850A1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407B6"/>
    <w:multiLevelType w:val="hybridMultilevel"/>
    <w:tmpl w:val="1E4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44A6"/>
    <w:multiLevelType w:val="hybridMultilevel"/>
    <w:tmpl w:val="5102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23BFB"/>
    <w:multiLevelType w:val="hybridMultilevel"/>
    <w:tmpl w:val="7382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624BC"/>
    <w:multiLevelType w:val="hybridMultilevel"/>
    <w:tmpl w:val="DABE5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8139BD"/>
    <w:multiLevelType w:val="hybridMultilevel"/>
    <w:tmpl w:val="8F36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E058B"/>
    <w:multiLevelType w:val="hybridMultilevel"/>
    <w:tmpl w:val="8F30B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2D7B83"/>
    <w:multiLevelType w:val="hybridMultilevel"/>
    <w:tmpl w:val="547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D1AB8"/>
    <w:multiLevelType w:val="hybridMultilevel"/>
    <w:tmpl w:val="72AEE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wMjawtDCzNDO0NDdU0lEKTi0uzszPAykwrgUANm0xpiwAAAA="/>
  </w:docVars>
  <w:rsids>
    <w:rsidRoot w:val="00A05132"/>
    <w:rsid w:val="00031C7E"/>
    <w:rsid w:val="00051163"/>
    <w:rsid w:val="000712FE"/>
    <w:rsid w:val="00085528"/>
    <w:rsid w:val="00086542"/>
    <w:rsid w:val="00086A2F"/>
    <w:rsid w:val="00094173"/>
    <w:rsid w:val="000942FE"/>
    <w:rsid w:val="00094461"/>
    <w:rsid w:val="00094A2A"/>
    <w:rsid w:val="00096F95"/>
    <w:rsid w:val="000A2EF8"/>
    <w:rsid w:val="000B0272"/>
    <w:rsid w:val="000C52A8"/>
    <w:rsid w:val="000C5EFF"/>
    <w:rsid w:val="000D5964"/>
    <w:rsid w:val="000E3736"/>
    <w:rsid w:val="000E53D9"/>
    <w:rsid w:val="000F2518"/>
    <w:rsid w:val="00102BF9"/>
    <w:rsid w:val="00113E4B"/>
    <w:rsid w:val="00122628"/>
    <w:rsid w:val="00141227"/>
    <w:rsid w:val="00147D38"/>
    <w:rsid w:val="0015798F"/>
    <w:rsid w:val="00183256"/>
    <w:rsid w:val="001933A2"/>
    <w:rsid w:val="00195DA7"/>
    <w:rsid w:val="001A28F3"/>
    <w:rsid w:val="001B1CC1"/>
    <w:rsid w:val="001C3B6A"/>
    <w:rsid w:val="001D7C8F"/>
    <w:rsid w:val="001E4CBD"/>
    <w:rsid w:val="001F10E9"/>
    <w:rsid w:val="001F3F8F"/>
    <w:rsid w:val="001F6382"/>
    <w:rsid w:val="00233EAB"/>
    <w:rsid w:val="0024125F"/>
    <w:rsid w:val="002559B9"/>
    <w:rsid w:val="00266086"/>
    <w:rsid w:val="002901CA"/>
    <w:rsid w:val="00294E0F"/>
    <w:rsid w:val="002A5342"/>
    <w:rsid w:val="002B140E"/>
    <w:rsid w:val="002B1787"/>
    <w:rsid w:val="002C45E5"/>
    <w:rsid w:val="002D7099"/>
    <w:rsid w:val="0031249E"/>
    <w:rsid w:val="00341D29"/>
    <w:rsid w:val="00356F16"/>
    <w:rsid w:val="00364B79"/>
    <w:rsid w:val="00366DE9"/>
    <w:rsid w:val="0037362B"/>
    <w:rsid w:val="003744BD"/>
    <w:rsid w:val="00376FBB"/>
    <w:rsid w:val="003837A5"/>
    <w:rsid w:val="00393E06"/>
    <w:rsid w:val="003A0DC1"/>
    <w:rsid w:val="003A1AD0"/>
    <w:rsid w:val="003A5857"/>
    <w:rsid w:val="003C5E1E"/>
    <w:rsid w:val="003D7ECE"/>
    <w:rsid w:val="003E5661"/>
    <w:rsid w:val="003E79E5"/>
    <w:rsid w:val="00404C1E"/>
    <w:rsid w:val="00416ECA"/>
    <w:rsid w:val="00424BD1"/>
    <w:rsid w:val="0045072A"/>
    <w:rsid w:val="0045712A"/>
    <w:rsid w:val="00490612"/>
    <w:rsid w:val="0049683B"/>
    <w:rsid w:val="00497672"/>
    <w:rsid w:val="004A4ED6"/>
    <w:rsid w:val="004A7211"/>
    <w:rsid w:val="004B03A4"/>
    <w:rsid w:val="004C1903"/>
    <w:rsid w:val="004D7A3A"/>
    <w:rsid w:val="004F2C93"/>
    <w:rsid w:val="004F2FF3"/>
    <w:rsid w:val="004F73B2"/>
    <w:rsid w:val="005051A8"/>
    <w:rsid w:val="00514DD6"/>
    <w:rsid w:val="00520616"/>
    <w:rsid w:val="00521BEE"/>
    <w:rsid w:val="005231F3"/>
    <w:rsid w:val="00536E96"/>
    <w:rsid w:val="0054145B"/>
    <w:rsid w:val="005452B2"/>
    <w:rsid w:val="005511AC"/>
    <w:rsid w:val="00560DDF"/>
    <w:rsid w:val="00592A62"/>
    <w:rsid w:val="005A2D43"/>
    <w:rsid w:val="005B266F"/>
    <w:rsid w:val="005C3E5F"/>
    <w:rsid w:val="005C4C6E"/>
    <w:rsid w:val="005D4D99"/>
    <w:rsid w:val="005E0CEB"/>
    <w:rsid w:val="005E7806"/>
    <w:rsid w:val="00604E03"/>
    <w:rsid w:val="00611CE9"/>
    <w:rsid w:val="0061436B"/>
    <w:rsid w:val="006170C3"/>
    <w:rsid w:val="0062340F"/>
    <w:rsid w:val="00626173"/>
    <w:rsid w:val="00633747"/>
    <w:rsid w:val="00636883"/>
    <w:rsid w:val="006409D5"/>
    <w:rsid w:val="0065002C"/>
    <w:rsid w:val="00651DF7"/>
    <w:rsid w:val="00652D44"/>
    <w:rsid w:val="00661C7D"/>
    <w:rsid w:val="00675014"/>
    <w:rsid w:val="00676502"/>
    <w:rsid w:val="006920DA"/>
    <w:rsid w:val="00696CCA"/>
    <w:rsid w:val="006A49BF"/>
    <w:rsid w:val="006B5E46"/>
    <w:rsid w:val="006B772A"/>
    <w:rsid w:val="006C165F"/>
    <w:rsid w:val="006D6983"/>
    <w:rsid w:val="006F7FCB"/>
    <w:rsid w:val="00710176"/>
    <w:rsid w:val="00711412"/>
    <w:rsid w:val="00736255"/>
    <w:rsid w:val="00764CA9"/>
    <w:rsid w:val="007760BF"/>
    <w:rsid w:val="00785BF8"/>
    <w:rsid w:val="007952C0"/>
    <w:rsid w:val="007B050E"/>
    <w:rsid w:val="007D43D2"/>
    <w:rsid w:val="007D6176"/>
    <w:rsid w:val="007E31F2"/>
    <w:rsid w:val="007F04AD"/>
    <w:rsid w:val="007F07DB"/>
    <w:rsid w:val="008165D9"/>
    <w:rsid w:val="00826615"/>
    <w:rsid w:val="008449F7"/>
    <w:rsid w:val="0087225B"/>
    <w:rsid w:val="00885655"/>
    <w:rsid w:val="008A6C1D"/>
    <w:rsid w:val="008C2362"/>
    <w:rsid w:val="008D7A48"/>
    <w:rsid w:val="008F494B"/>
    <w:rsid w:val="0090511F"/>
    <w:rsid w:val="00906BE5"/>
    <w:rsid w:val="00912776"/>
    <w:rsid w:val="00947212"/>
    <w:rsid w:val="009742A6"/>
    <w:rsid w:val="00983421"/>
    <w:rsid w:val="0098455C"/>
    <w:rsid w:val="00996C22"/>
    <w:rsid w:val="009B5A08"/>
    <w:rsid w:val="009C25F9"/>
    <w:rsid w:val="009D0AC8"/>
    <w:rsid w:val="009E2C72"/>
    <w:rsid w:val="009E7DAF"/>
    <w:rsid w:val="009F0992"/>
    <w:rsid w:val="00A00047"/>
    <w:rsid w:val="00A05132"/>
    <w:rsid w:val="00A07109"/>
    <w:rsid w:val="00A22E4C"/>
    <w:rsid w:val="00A26174"/>
    <w:rsid w:val="00A274A1"/>
    <w:rsid w:val="00A5593B"/>
    <w:rsid w:val="00A860E0"/>
    <w:rsid w:val="00A97555"/>
    <w:rsid w:val="00AA7383"/>
    <w:rsid w:val="00AD115F"/>
    <w:rsid w:val="00AD5606"/>
    <w:rsid w:val="00AE43B2"/>
    <w:rsid w:val="00AE43F2"/>
    <w:rsid w:val="00AF6F2D"/>
    <w:rsid w:val="00B22018"/>
    <w:rsid w:val="00B22970"/>
    <w:rsid w:val="00B25EA8"/>
    <w:rsid w:val="00B42AA0"/>
    <w:rsid w:val="00B45666"/>
    <w:rsid w:val="00B47508"/>
    <w:rsid w:val="00B53A64"/>
    <w:rsid w:val="00B53A89"/>
    <w:rsid w:val="00B60310"/>
    <w:rsid w:val="00B645A7"/>
    <w:rsid w:val="00B72036"/>
    <w:rsid w:val="00B76327"/>
    <w:rsid w:val="00B829BB"/>
    <w:rsid w:val="00B923D0"/>
    <w:rsid w:val="00B97AE6"/>
    <w:rsid w:val="00BD6B6C"/>
    <w:rsid w:val="00BE1803"/>
    <w:rsid w:val="00C02455"/>
    <w:rsid w:val="00C11C79"/>
    <w:rsid w:val="00C15F17"/>
    <w:rsid w:val="00C25BE8"/>
    <w:rsid w:val="00C5747D"/>
    <w:rsid w:val="00C6039E"/>
    <w:rsid w:val="00C65CE9"/>
    <w:rsid w:val="00C90A0F"/>
    <w:rsid w:val="00C96514"/>
    <w:rsid w:val="00C97AD9"/>
    <w:rsid w:val="00CE3457"/>
    <w:rsid w:val="00CE509A"/>
    <w:rsid w:val="00D044EC"/>
    <w:rsid w:val="00D0639D"/>
    <w:rsid w:val="00D1307A"/>
    <w:rsid w:val="00D24113"/>
    <w:rsid w:val="00D567D8"/>
    <w:rsid w:val="00D71E54"/>
    <w:rsid w:val="00D75391"/>
    <w:rsid w:val="00D804AA"/>
    <w:rsid w:val="00D96103"/>
    <w:rsid w:val="00DA3219"/>
    <w:rsid w:val="00DA701D"/>
    <w:rsid w:val="00DB5AF5"/>
    <w:rsid w:val="00DB7B70"/>
    <w:rsid w:val="00DB7B7B"/>
    <w:rsid w:val="00DC2098"/>
    <w:rsid w:val="00DC500F"/>
    <w:rsid w:val="00DC74F2"/>
    <w:rsid w:val="00DC7A1B"/>
    <w:rsid w:val="00DE793D"/>
    <w:rsid w:val="00DF6157"/>
    <w:rsid w:val="00DF6A43"/>
    <w:rsid w:val="00E20FB0"/>
    <w:rsid w:val="00E25DE4"/>
    <w:rsid w:val="00E4028B"/>
    <w:rsid w:val="00E5155B"/>
    <w:rsid w:val="00E633F8"/>
    <w:rsid w:val="00E648ED"/>
    <w:rsid w:val="00E80CD4"/>
    <w:rsid w:val="00E8209B"/>
    <w:rsid w:val="00E82175"/>
    <w:rsid w:val="00E83DB7"/>
    <w:rsid w:val="00E9117F"/>
    <w:rsid w:val="00EA0025"/>
    <w:rsid w:val="00EA1D46"/>
    <w:rsid w:val="00EA35C8"/>
    <w:rsid w:val="00ED5315"/>
    <w:rsid w:val="00EE20D7"/>
    <w:rsid w:val="00EE6CF6"/>
    <w:rsid w:val="00EE6FA5"/>
    <w:rsid w:val="00F10D2F"/>
    <w:rsid w:val="00F11048"/>
    <w:rsid w:val="00F30A4A"/>
    <w:rsid w:val="00F34B9F"/>
    <w:rsid w:val="00F425EF"/>
    <w:rsid w:val="00F46D70"/>
    <w:rsid w:val="00F5475C"/>
    <w:rsid w:val="00F56F98"/>
    <w:rsid w:val="00F82A75"/>
    <w:rsid w:val="00FC423B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67D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MT" w:eastAsia="Times New Roman" w:hAnsi="ArialMT"/>
      <w:color w:val="000000"/>
    </w:rPr>
  </w:style>
  <w:style w:type="paragraph" w:styleId="Subtitle">
    <w:name w:val="Subtitle"/>
    <w:basedOn w:val="Normal"/>
    <w:link w:val="SubtitleChar"/>
    <w:qFormat/>
    <w:rsid w:val="00404C1E"/>
    <w:pPr>
      <w:jc w:val="center"/>
    </w:pPr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404C1E"/>
    <w:rPr>
      <w:rFonts w:ascii="Times New Roman" w:eastAsia="Times New Roman" w:hAnsi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4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C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E4C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4C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4CBD"/>
    <w:rPr>
      <w:sz w:val="24"/>
    </w:rPr>
  </w:style>
  <w:style w:type="paragraph" w:styleId="ListParagraph">
    <w:name w:val="List Paragraph"/>
    <w:basedOn w:val="Normal"/>
    <w:uiPriority w:val="34"/>
    <w:qFormat/>
    <w:rsid w:val="00F82A75"/>
    <w:pPr>
      <w:ind w:left="720"/>
    </w:pPr>
  </w:style>
  <w:style w:type="paragraph" w:customStyle="1" w:styleId="Default">
    <w:name w:val="Default"/>
    <w:rsid w:val="006409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F494B"/>
    <w:rPr>
      <w:sz w:val="24"/>
    </w:rPr>
  </w:style>
  <w:style w:type="character" w:styleId="Hyperlink">
    <w:name w:val="Hyperlink"/>
    <w:basedOn w:val="DefaultParagraphFont"/>
    <w:uiPriority w:val="99"/>
    <w:unhideWhenUsed/>
    <w:rsid w:val="003837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8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67D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MT" w:eastAsia="Times New Roman" w:hAnsi="ArialMT"/>
      <w:color w:val="000000"/>
    </w:rPr>
  </w:style>
  <w:style w:type="paragraph" w:styleId="Subtitle">
    <w:name w:val="Subtitle"/>
    <w:basedOn w:val="Normal"/>
    <w:link w:val="SubtitleChar"/>
    <w:qFormat/>
    <w:rsid w:val="00404C1E"/>
    <w:pPr>
      <w:jc w:val="center"/>
    </w:pPr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404C1E"/>
    <w:rPr>
      <w:rFonts w:ascii="Times New Roman" w:eastAsia="Times New Roman" w:hAnsi="Times New Roman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04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C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E4CB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4CB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4CBD"/>
    <w:rPr>
      <w:sz w:val="24"/>
    </w:rPr>
  </w:style>
  <w:style w:type="paragraph" w:styleId="ListParagraph">
    <w:name w:val="List Paragraph"/>
    <w:basedOn w:val="Normal"/>
    <w:uiPriority w:val="34"/>
    <w:qFormat/>
    <w:rsid w:val="00F82A75"/>
    <w:pPr>
      <w:ind w:left="720"/>
    </w:pPr>
  </w:style>
  <w:style w:type="paragraph" w:customStyle="1" w:styleId="Default">
    <w:name w:val="Default"/>
    <w:rsid w:val="006409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F494B"/>
    <w:rPr>
      <w:sz w:val="24"/>
    </w:rPr>
  </w:style>
  <w:style w:type="character" w:styleId="Hyperlink">
    <w:name w:val="Hyperlink"/>
    <w:basedOn w:val="DefaultParagraphFont"/>
    <w:uiPriority w:val="99"/>
    <w:unhideWhenUsed/>
    <w:rsid w:val="003837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8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ylearningplan.com/WebReg/ActivityProfile.asp?D=12361&amp;I=24642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ckteach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s://www.mylearningplan.com/WebReg/ActivityProfile.asp?D=12361&amp;I=2464275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cktea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iamond\My%20Documents\2009-2010\lower%20hudson%20network\LHTCN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CA99-BE61-4840-8F1C-3AC820C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LHTCN Agenda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Winthrop Teacher Center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</dc:creator>
  <cp:lastModifiedBy>Owner</cp:lastModifiedBy>
  <cp:revision>2</cp:revision>
  <cp:lastPrinted>2017-06-08T15:37:00Z</cp:lastPrinted>
  <dcterms:created xsi:type="dcterms:W3CDTF">2017-06-08T15:41:00Z</dcterms:created>
  <dcterms:modified xsi:type="dcterms:W3CDTF">2017-06-08T15:41:00Z</dcterms:modified>
</cp:coreProperties>
</file>